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/>
      </w:tblPr>
      <w:tblGrid>
        <w:gridCol w:w="2667"/>
        <w:gridCol w:w="2550"/>
        <w:gridCol w:w="2125"/>
        <w:gridCol w:w="2171"/>
      </w:tblGrid>
      <w:tr w:rsidR="00B11B9C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>[place document title here]</w:t>
            </w:r>
          </w:p>
        </w:tc>
      </w:tr>
      <w:tr w:rsidR="00B11B9C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[YYYY-MM-DD]</w:t>
            </w:r>
          </w:p>
        </w:tc>
      </w:tr>
      <w:tr w:rsidR="00B11B9C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:rsidTr="00B11B9C">
        <w:trPr>
          <w:trHeight w:val="176"/>
        </w:trPr>
        <w:tc>
          <w:tcPr>
            <w:tcW w:w="1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B11B9C" w:rsidTr="00B11B9C">
        <w:trPr>
          <w:trHeight w:val="360"/>
        </w:trPr>
        <w:tc>
          <w:tcPr>
            <w:tcW w:w="1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:rsidTr="00B11B9C">
        <w:trPr>
          <w:trHeight w:val="360"/>
        </w:trPr>
        <w:tc>
          <w:tcPr>
            <w:tcW w:w="1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:rsidTr="00B11B9C">
        <w:trPr>
          <w:trHeight w:val="360"/>
        </w:trPr>
        <w:tc>
          <w:tcPr>
            <w:tcW w:w="140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This document does not represent the agreed view of the OmniRAN EC SG. It represents only the views of the participants listed in the ‘Authors:’ field above. It is offered as a basis for discussion. It is not binding on the </w:t>
            </w:r>
            <w:proofErr w:type="gramStart"/>
            <w:r>
              <w:rPr>
                <w:kern w:val="2"/>
                <w:sz w:val="20"/>
                <w:szCs w:val="20"/>
              </w:rPr>
              <w:t>contributor, who reserve</w:t>
            </w:r>
            <w:proofErr w:type="gramEnd"/>
            <w:r>
              <w:rPr>
                <w:kern w:val="2"/>
                <w:sz w:val="20"/>
                <w:szCs w:val="20"/>
              </w:rPr>
              <w:t xml:space="preserve"> the right to add, amend or withdraw material contained herein. </w:t>
            </w:r>
          </w:p>
        </w:tc>
      </w:tr>
      <w:tr w:rsidR="00B11B9C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:rsidR="00B11B9C" w:rsidRDefault="00B11B9C" w:rsidP="00B11B9C"/>
    <w:p w:rsidR="00B11B9C" w:rsidRDefault="00B11B9C" w:rsidP="00B11B9C"/>
    <w:p w:rsidR="00B11B9C" w:rsidRDefault="00B11B9C" w:rsidP="00B11B9C">
      <w:pPr>
        <w:pStyle w:val="Heading"/>
      </w:pPr>
      <w:r>
        <w:t>Abstract</w:t>
      </w:r>
    </w:p>
    <w:p w:rsidR="00B11B9C" w:rsidRPr="001D3911" w:rsidRDefault="00B11B9C" w:rsidP="001D3911">
      <w:pPr>
        <w:pStyle w:val="Body"/>
      </w:pPr>
      <w:r w:rsidRPr="001D3911">
        <w:t>[</w:t>
      </w:r>
      <w:proofErr w:type="gramStart"/>
      <w:r w:rsidRPr="001D3911">
        <w:t>place</w:t>
      </w:r>
      <w:proofErr w:type="gramEnd"/>
      <w:r w:rsidRPr="001D3911">
        <w:t xml:space="preserve"> document abstract text here]</w:t>
      </w:r>
    </w:p>
    <w:p w:rsidR="0092701D" w:rsidRDefault="0092701D" w:rsidP="00C87788">
      <w:pPr>
        <w:pStyle w:val="Title"/>
      </w:pPr>
      <w:r>
        <w:br w:type="page"/>
      </w:r>
      <w:r w:rsidR="008326B6">
        <w:lastRenderedPageBreak/>
        <w:t>[</w:t>
      </w:r>
      <w:r w:rsidR="009B4BE0" w:rsidRPr="00C87788">
        <w:t>Ti</w:t>
      </w:r>
      <w:r w:rsidR="008326B6">
        <w:t>tle of Contribution]</w:t>
      </w:r>
    </w:p>
    <w:p w:rsidR="008326B6" w:rsidRPr="008326B6" w:rsidRDefault="008326B6" w:rsidP="008326B6">
      <w:pPr>
        <w:pStyle w:val="Subtitle"/>
      </w:pPr>
      <w:r>
        <w:t>[Subtitle]</w:t>
      </w:r>
    </w:p>
    <w:p w:rsidR="0092701D" w:rsidRPr="00BE10E9" w:rsidRDefault="008326B6">
      <w:pPr>
        <w:pStyle w:val="Heading1"/>
        <w:rPr>
          <w:rFonts w:ascii="Arial" w:hAnsi="Arial"/>
        </w:rPr>
      </w:pPr>
      <w:r>
        <w:rPr>
          <w:rFonts w:ascii="Arial" w:hAnsi="Arial"/>
        </w:rPr>
        <w:t>[</w:t>
      </w:r>
      <w:r w:rsidR="0092701D" w:rsidRPr="00BE10E9">
        <w:rPr>
          <w:rFonts w:ascii="Arial" w:hAnsi="Arial"/>
        </w:rPr>
        <w:t>Template Instructions</w:t>
      </w:r>
    </w:p>
    <w:p w:rsidR="0092701D" w:rsidRDefault="0092701D">
      <w:pPr>
        <w:pStyle w:val="Body"/>
      </w:pPr>
      <w:r>
        <w:t>This page provides instructions on using the template and submitting a contribution. Before submitting, delete these instructions or replace them with your text to be submitted.</w:t>
      </w:r>
    </w:p>
    <w:p w:rsidR="00C0402F" w:rsidRPr="00BE10E9" w:rsidRDefault="00C0402F" w:rsidP="00C0402F">
      <w:pPr>
        <w:pStyle w:val="Heading1"/>
        <w:rPr>
          <w:rFonts w:ascii="Arial" w:hAnsi="Arial"/>
        </w:rPr>
      </w:pPr>
      <w:r w:rsidRPr="00BE10E9">
        <w:rPr>
          <w:rFonts w:ascii="Arial" w:hAnsi="Arial"/>
        </w:rPr>
        <w:t>Document Format</w:t>
      </w:r>
    </w:p>
    <w:p w:rsidR="00C0402F" w:rsidRPr="001F073C" w:rsidRDefault="001F073C" w:rsidP="00C0402F">
      <w:pPr>
        <w:pStyle w:val="Body"/>
      </w:pPr>
      <w:r>
        <w:t xml:space="preserve">Edit the cover page. </w:t>
      </w:r>
      <w:r w:rsidR="00C0402F" w:rsidRPr="001F073C">
        <w:t>Replace the square-bracketed sections with the correct text for your document. Eliminate the brackets. Leave the non-bracketed words on the cover page. Limit the cover page information to one page, shrinking the font if necessary.</w:t>
      </w:r>
    </w:p>
    <w:p w:rsidR="00C0402F" w:rsidRDefault="00C0402F" w:rsidP="00C0402F">
      <w:pPr>
        <w:pStyle w:val="Body"/>
      </w:pPr>
      <w:r>
        <w:t>Begin the main document with a page break after the cover page</w:t>
      </w:r>
      <w:r w:rsidR="001D3911">
        <w:t>. Restate the document title</w:t>
      </w:r>
      <w:r>
        <w:t>.</w:t>
      </w:r>
      <w:r w:rsidR="009F36DA">
        <w:t xml:space="preserve"> </w:t>
      </w:r>
      <w:r w:rsidR="005B2A89">
        <w:t xml:space="preserve">You should </w:t>
      </w:r>
      <w:r>
        <w:t xml:space="preserve">use heading styles </w:t>
      </w:r>
      <w:r w:rsidR="005B2A89">
        <w:t>that support an outline view of the document</w:t>
      </w:r>
      <w:r>
        <w:t>.</w:t>
      </w:r>
    </w:p>
    <w:p w:rsidR="00D70923" w:rsidRPr="00BE10E9" w:rsidRDefault="00D70923" w:rsidP="00D70923">
      <w:pPr>
        <w:pStyle w:val="Heading1"/>
        <w:rPr>
          <w:rFonts w:ascii="Arial" w:hAnsi="Arial"/>
        </w:rPr>
      </w:pPr>
      <w:r w:rsidRPr="00BE10E9">
        <w:rPr>
          <w:rFonts w:ascii="Arial" w:hAnsi="Arial"/>
        </w:rPr>
        <w:t>Header</w:t>
      </w:r>
    </w:p>
    <w:p w:rsidR="009C07E4" w:rsidRDefault="00D70923" w:rsidP="00D70923">
      <w:pPr>
        <w:pStyle w:val="Body"/>
      </w:pPr>
      <w:bookmarkStart w:id="0" w:name="OLE_LINK26"/>
      <w:r>
        <w:t xml:space="preserve">The </w:t>
      </w:r>
      <w:bookmarkStart w:id="1" w:name="OLE_LINK25"/>
      <w:r>
        <w:t xml:space="preserve">document number </w:t>
      </w:r>
      <w:bookmarkStart w:id="2" w:name="OLE_LINK27"/>
      <w:bookmarkEnd w:id="1"/>
      <w:r w:rsidR="009F36DA">
        <w:t>&lt;</w:t>
      </w:r>
      <w:hyperlink r:id="rId11" w:history="1">
        <w:r w:rsidR="001D3911" w:rsidRPr="001D3911">
          <w:rPr>
            <w:rStyle w:val="Hyperlink"/>
          </w:rPr>
          <w:t>http://www.ieee802.org/OmniRANsg/submit.html</w:t>
        </w:r>
      </w:hyperlink>
      <w:r w:rsidR="009F36DA">
        <w:t xml:space="preserve">&gt; </w:t>
      </w:r>
      <w:bookmarkEnd w:id="2"/>
      <w:r>
        <w:t>goes in</w:t>
      </w:r>
      <w:r w:rsidR="009F36DA">
        <w:t xml:space="preserve"> the upper right of the header</w:t>
      </w:r>
      <w:bookmarkStart w:id="3" w:name="OLE_LINK14"/>
      <w:r w:rsidR="009F36DA">
        <w:t>. It</w:t>
      </w:r>
      <w:r w:rsidR="009C07E4">
        <w:t xml:space="preserve"> </w:t>
      </w:r>
      <w:bookmarkEnd w:id="3"/>
      <w:r w:rsidR="009C07E4">
        <w:t>takes the form “</w:t>
      </w:r>
      <w:bookmarkStart w:id="4" w:name="OLE_LINK4"/>
      <w:bookmarkStart w:id="5" w:name="OLE_LINK15"/>
      <w:bookmarkStart w:id="6" w:name="OLE_LINK24"/>
      <w:proofErr w:type="spellStart"/>
      <w:r w:rsidR="001D3911">
        <w:t>omniran</w:t>
      </w:r>
      <w:proofErr w:type="spellEnd"/>
      <w:r w:rsidR="009C07E4" w:rsidRPr="009C07E4">
        <w:t>-</w:t>
      </w:r>
      <w:bookmarkStart w:id="7" w:name="OLE_LINK5"/>
      <w:bookmarkEnd w:id="4"/>
      <w:r w:rsidR="009C07E4" w:rsidRPr="009C07E4">
        <w:t>YY</w:t>
      </w:r>
      <w:bookmarkStart w:id="8" w:name="OLE_LINK6"/>
      <w:bookmarkEnd w:id="7"/>
      <w:r w:rsidR="001D3911">
        <w:t>-####</w:t>
      </w:r>
      <w:r w:rsidR="009C07E4" w:rsidRPr="009C07E4">
        <w:t>-</w:t>
      </w:r>
      <w:bookmarkEnd w:id="8"/>
      <w:r w:rsidR="009C07E4" w:rsidRPr="009C07E4">
        <w:t>RR-</w:t>
      </w:r>
      <w:bookmarkEnd w:id="5"/>
      <w:r w:rsidR="00D73040">
        <w:t>FFFF</w:t>
      </w:r>
      <w:bookmarkEnd w:id="6"/>
      <w:r w:rsidR="009C07E4">
        <w:t>”, where:</w:t>
      </w:r>
    </w:p>
    <w:p w:rsidR="00FA1B3D" w:rsidRDefault="009C07E4" w:rsidP="001F073C">
      <w:pPr>
        <w:pStyle w:val="ListBullet"/>
      </w:pPr>
      <w:r>
        <w:t>•</w:t>
      </w:r>
      <w:r w:rsidR="000F39E3">
        <w:t xml:space="preserve"> </w:t>
      </w:r>
      <w:r w:rsidR="001D3911">
        <w:t>Every OmniRAN EC SG</w:t>
      </w:r>
      <w:r>
        <w:t xml:space="preserve"> </w:t>
      </w:r>
      <w:bookmarkStart w:id="9" w:name="OLE_LINK18"/>
      <w:bookmarkStart w:id="10" w:name="OLE_LINK16"/>
      <w:r>
        <w:t xml:space="preserve">document </w:t>
      </w:r>
      <w:bookmarkEnd w:id="9"/>
      <w:r>
        <w:t xml:space="preserve">number </w:t>
      </w:r>
      <w:bookmarkEnd w:id="10"/>
      <w:r>
        <w:t xml:space="preserve">begins with </w:t>
      </w:r>
      <w:bookmarkStart w:id="11" w:name="OLE_LINK17"/>
      <w:r>
        <w:t>“</w:t>
      </w:r>
      <w:bookmarkEnd w:id="11"/>
      <w:proofErr w:type="spellStart"/>
      <w:r w:rsidR="001D3911">
        <w:t>omniran</w:t>
      </w:r>
      <w:proofErr w:type="spellEnd"/>
      <w:r w:rsidRPr="009C07E4">
        <w:t>-</w:t>
      </w:r>
      <w:r>
        <w:t>”.</w:t>
      </w:r>
      <w:r w:rsidR="002A2744">
        <w:t xml:space="preserve"> </w:t>
      </w:r>
    </w:p>
    <w:p w:rsidR="009C07E4" w:rsidRDefault="00FA1B3D" w:rsidP="001F073C">
      <w:pPr>
        <w:pStyle w:val="ListBullet"/>
      </w:pPr>
      <w:r>
        <w:t xml:space="preserve">• </w:t>
      </w:r>
      <w:r w:rsidR="00AA5F61">
        <w:t>Following “</w:t>
      </w:r>
      <w:proofErr w:type="spellStart"/>
      <w:r w:rsidR="001D3911">
        <w:t>omniran</w:t>
      </w:r>
      <w:proofErr w:type="spellEnd"/>
      <w:r w:rsidR="001D3911">
        <w:t>-</w:t>
      </w:r>
      <w:r w:rsidR="00AA5F61">
        <w:t>”, t</w:t>
      </w:r>
      <w:r w:rsidR="00092FBC">
        <w:t xml:space="preserve">he remainder of the </w:t>
      </w:r>
      <w:r>
        <w:t xml:space="preserve">document number </w:t>
      </w:r>
      <w:r w:rsidR="00092FBC">
        <w:t>(“</w:t>
      </w:r>
      <w:r w:rsidR="001D3911">
        <w:t>YY-####</w:t>
      </w:r>
      <w:r w:rsidR="00092FBC" w:rsidRPr="009C07E4">
        <w:t>-RR-</w:t>
      </w:r>
      <w:r w:rsidR="00AE6F86">
        <w:t>FFFF</w:t>
      </w:r>
      <w:r w:rsidR="00092FBC">
        <w:t xml:space="preserve">”) is </w:t>
      </w:r>
      <w:r w:rsidR="006660AD">
        <w:t xml:space="preserve">the </w:t>
      </w:r>
      <w:bookmarkStart w:id="12" w:name="OLE_LINK20"/>
      <w:r w:rsidR="006660AD" w:rsidRPr="006660AD">
        <w:t>Document Control Number</w:t>
      </w:r>
      <w:r w:rsidR="0055480C">
        <w:t xml:space="preserve"> </w:t>
      </w:r>
      <w:bookmarkEnd w:id="12"/>
      <w:r w:rsidR="0055480C">
        <w:t>(DCN)</w:t>
      </w:r>
      <w:r w:rsidR="008B705A">
        <w:t>, used by IEEE Mentor</w:t>
      </w:r>
      <w:r w:rsidR="006660AD" w:rsidRPr="006660AD">
        <w:t xml:space="preserve"> </w:t>
      </w:r>
      <w:r w:rsidR="008B705A">
        <w:t>as</w:t>
      </w:r>
      <w:r w:rsidR="006660AD">
        <w:t xml:space="preserve"> </w:t>
      </w:r>
      <w:r w:rsidR="00092FBC">
        <w:t>the basis of the file name</w:t>
      </w:r>
      <w:r w:rsidR="008B705A">
        <w:t>.</w:t>
      </w:r>
    </w:p>
    <w:p w:rsidR="002F5D4C" w:rsidRDefault="009C07E4" w:rsidP="001F073C">
      <w:pPr>
        <w:pStyle w:val="ListBullet"/>
      </w:pPr>
      <w:r>
        <w:t>•</w:t>
      </w:r>
      <w:r w:rsidR="000F39E3">
        <w:t xml:space="preserve"> </w:t>
      </w:r>
      <w:r w:rsidR="002F5D4C">
        <w:t>“</w:t>
      </w:r>
      <w:r w:rsidR="002F5D4C" w:rsidRPr="009C07E4">
        <w:t>YY</w:t>
      </w:r>
      <w:r w:rsidR="002F5D4C">
        <w:t xml:space="preserve">” </w:t>
      </w:r>
      <w:bookmarkStart w:id="13" w:name="OLE_LINK7"/>
      <w:r w:rsidR="000F39E3">
        <w:t>represents</w:t>
      </w:r>
      <w:r w:rsidR="002F5D4C">
        <w:t xml:space="preserve"> the </w:t>
      </w:r>
      <w:bookmarkEnd w:id="13"/>
      <w:r w:rsidR="002F5D4C">
        <w:t xml:space="preserve">final two digits of the </w:t>
      </w:r>
      <w:bookmarkStart w:id="14" w:name="OLE_LINK8"/>
      <w:r w:rsidR="000F39E3">
        <w:t xml:space="preserve">calendar </w:t>
      </w:r>
      <w:r w:rsidR="002F5D4C">
        <w:t xml:space="preserve">year </w:t>
      </w:r>
      <w:bookmarkEnd w:id="14"/>
      <w:r w:rsidR="007C2472">
        <w:t>of original submission,</w:t>
      </w:r>
      <w:r w:rsidR="007C2472" w:rsidRPr="007C2472">
        <w:t xml:space="preserve"> </w:t>
      </w:r>
      <w:r w:rsidR="007C2472">
        <w:t>as assigned by the IEEE Mentor documentation system.</w:t>
      </w:r>
    </w:p>
    <w:p w:rsidR="000F39E3" w:rsidRDefault="002F5D4C" w:rsidP="001F073C">
      <w:pPr>
        <w:pStyle w:val="ListBullet"/>
      </w:pPr>
      <w:bookmarkStart w:id="15" w:name="OLE_LINK9"/>
      <w:r>
        <w:t>•</w:t>
      </w:r>
      <w:r w:rsidR="000F39E3">
        <w:t xml:space="preserve"> “</w:t>
      </w:r>
      <w:r w:rsidR="00675A03">
        <w:t>####</w:t>
      </w:r>
      <w:r w:rsidR="000F39E3">
        <w:t>”</w:t>
      </w:r>
      <w:r w:rsidR="002257F4">
        <w:t xml:space="preserve"> </w:t>
      </w:r>
      <w:r w:rsidR="000F39E3">
        <w:t xml:space="preserve">represents the </w:t>
      </w:r>
      <w:bookmarkStart w:id="16" w:name="OLE_LINK23"/>
      <w:r w:rsidR="00E5656C">
        <w:t xml:space="preserve">document </w:t>
      </w:r>
      <w:bookmarkEnd w:id="16"/>
      <w:r w:rsidR="000F39E3">
        <w:t>serial number</w:t>
      </w:r>
      <w:bookmarkStart w:id="17" w:name="OLE_LINK10"/>
      <w:bookmarkStart w:id="18" w:name="OLE_LINK11"/>
      <w:r w:rsidR="000F39E3">
        <w:t xml:space="preserve">, </w:t>
      </w:r>
      <w:bookmarkEnd w:id="15"/>
      <w:r w:rsidR="000F39E3">
        <w:t xml:space="preserve">as assigned by the IEEE Mentor documentation system. </w:t>
      </w:r>
      <w:bookmarkEnd w:id="17"/>
      <w:r w:rsidR="000F39E3">
        <w:t xml:space="preserve">The serial number is uniquely assigned </w:t>
      </w:r>
      <w:r w:rsidR="007C2472">
        <w:t>for</w:t>
      </w:r>
      <w:r w:rsidR="000F39E3">
        <w:t xml:space="preserve"> each calendar year.</w:t>
      </w:r>
      <w:bookmarkEnd w:id="18"/>
    </w:p>
    <w:p w:rsidR="00F86E56" w:rsidRDefault="007C2472" w:rsidP="001F073C">
      <w:pPr>
        <w:pStyle w:val="ListBullet"/>
      </w:pPr>
      <w:r>
        <w:t xml:space="preserve">• </w:t>
      </w:r>
      <w:bookmarkStart w:id="19" w:name="OLE_LINK13"/>
      <w:r>
        <w:t>“</w:t>
      </w:r>
      <w:r w:rsidR="00F86E56">
        <w:t>RR</w:t>
      </w:r>
      <w:r>
        <w:t>”</w:t>
      </w:r>
      <w:r w:rsidR="002257F4">
        <w:t xml:space="preserve"> </w:t>
      </w:r>
      <w:r>
        <w:t xml:space="preserve">represents the revision number, </w:t>
      </w:r>
      <w:r w:rsidR="00F86E56">
        <w:t>as assigned by the IEEE Mentor documentation system. The initial version of the document uses the revision number “00”.</w:t>
      </w:r>
      <w:bookmarkEnd w:id="19"/>
    </w:p>
    <w:p w:rsidR="00D70923" w:rsidRDefault="00F86E56" w:rsidP="001F073C">
      <w:pPr>
        <w:pStyle w:val="ListBullet"/>
      </w:pPr>
      <w:r>
        <w:t>• “</w:t>
      </w:r>
      <w:r w:rsidR="00D73040">
        <w:t>FFFF</w:t>
      </w:r>
      <w:r>
        <w:t xml:space="preserve">” represents the </w:t>
      </w:r>
      <w:bookmarkStart w:id="20" w:name="OLE_LINK22"/>
      <w:r w:rsidR="005A6A10">
        <w:t>Mentor “</w:t>
      </w:r>
      <w:r w:rsidR="005A6A10" w:rsidRPr="005A6A10">
        <w:t>file code</w:t>
      </w:r>
      <w:r w:rsidR="005A6A10">
        <w:t>”</w:t>
      </w:r>
      <w:bookmarkEnd w:id="20"/>
      <w:r w:rsidR="00970550">
        <w:t xml:space="preserve">. </w:t>
      </w:r>
      <w:r w:rsidR="001D3911">
        <w:t>“0000” is used as identifier for individual contributions to the OmniRAN EC SG discussions.</w:t>
      </w:r>
    </w:p>
    <w:bookmarkEnd w:id="0"/>
    <w:p w:rsidR="0092701D" w:rsidRPr="00BE10E9" w:rsidRDefault="0092701D">
      <w:pPr>
        <w:pStyle w:val="Heading1"/>
        <w:rPr>
          <w:rFonts w:ascii="Arial" w:hAnsi="Arial"/>
        </w:rPr>
      </w:pPr>
      <w:r w:rsidRPr="00BE10E9">
        <w:rPr>
          <w:rFonts w:ascii="Arial" w:hAnsi="Arial"/>
        </w:rPr>
        <w:t>Fonts</w:t>
      </w:r>
    </w:p>
    <w:p w:rsidR="0092701D" w:rsidRPr="001F073C" w:rsidRDefault="001D3911">
      <w:pPr>
        <w:pStyle w:val="Body"/>
      </w:pPr>
      <w:r w:rsidRPr="001F073C">
        <w:t>Use only the fonts “Times New Roman”</w:t>
      </w:r>
      <w:r w:rsidR="0092701D" w:rsidRPr="001F073C">
        <w:t>, “</w:t>
      </w:r>
      <w:r w:rsidR="00C724AF" w:rsidRPr="001F073C">
        <w:t>Arial</w:t>
      </w:r>
      <w:r w:rsidRPr="001F073C">
        <w:t>”</w:t>
      </w:r>
      <w:proofErr w:type="gramStart"/>
      <w:r w:rsidR="0092701D" w:rsidRPr="001F073C">
        <w:t>,  and</w:t>
      </w:r>
      <w:proofErr w:type="gramEnd"/>
      <w:r w:rsidR="0092701D" w:rsidRPr="001F073C">
        <w:t xml:space="preserve"> “Symbol,” since these fonts need not be embedded in PDF files. You may use other fonts only if necessary.</w:t>
      </w:r>
    </w:p>
    <w:p w:rsidR="0092701D" w:rsidRPr="00BE10E9" w:rsidRDefault="0092701D">
      <w:pPr>
        <w:pStyle w:val="Heading1"/>
        <w:rPr>
          <w:rFonts w:ascii="Arial" w:hAnsi="Arial"/>
        </w:rPr>
      </w:pPr>
      <w:r w:rsidRPr="00BE10E9">
        <w:rPr>
          <w:rFonts w:ascii="Arial" w:hAnsi="Arial"/>
        </w:rPr>
        <w:t>Document Submission</w:t>
      </w:r>
    </w:p>
    <w:p w:rsidR="0092701D" w:rsidRDefault="0092701D">
      <w:pPr>
        <w:pStyle w:val="Body"/>
      </w:pPr>
      <w:r>
        <w:t xml:space="preserve">Submit the document following the instructions in the Call for Contributions or the </w:t>
      </w:r>
      <w:r w:rsidR="001F073C" w:rsidRPr="001F073C">
        <w:t>OmniRAN SG Document Submission Guide</w:t>
      </w:r>
      <w:r>
        <w:t xml:space="preserve"> &lt;</w:t>
      </w:r>
      <w:hyperlink r:id="rId12" w:history="1">
        <w:r w:rsidR="001F073C" w:rsidRPr="001F073C">
          <w:rPr>
            <w:rStyle w:val="Hyperlink"/>
          </w:rPr>
          <w:t>http://www.ieee802.org/OmniRANsg/submit.html</w:t>
        </w:r>
      </w:hyperlink>
      <w:r w:rsidR="00385B6E">
        <w:t>&gt;</w:t>
      </w:r>
      <w:r>
        <w:t>.</w:t>
      </w:r>
      <w:r w:rsidR="008326B6">
        <w:t>]</w:t>
      </w:r>
    </w:p>
    <w:sectPr w:rsidR="0092701D" w:rsidSect="00B11B9C">
      <w:headerReference w:type="default" r:id="rId13"/>
      <w:footerReference w:type="default" r:id="rId14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38" w:rsidRDefault="00E11D38" w:rsidP="00E4011C">
      <w:r>
        <w:separator/>
      </w:r>
    </w:p>
  </w:endnote>
  <w:endnote w:type="continuationSeparator" w:id="0">
    <w:p w:rsidR="00E11D38" w:rsidRDefault="00E11D38" w:rsidP="00E4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Default="00D507C8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 w:rsidRPr="00D507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4B3D" w:rsidRDefault="00D507C8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474B3D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326B6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38" w:rsidRDefault="00E11D38" w:rsidP="00E4011C">
      <w:r>
        <w:separator/>
      </w:r>
    </w:p>
  </w:footnote>
  <w:footnote w:type="continuationSeparator" w:id="0">
    <w:p w:rsidR="00E11D38" w:rsidRDefault="00E11D38" w:rsidP="00E40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Pr="00B11B9C" w:rsidRDefault="00474B3D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proofErr w:type="spellStart"/>
    <w:proofErr w:type="gramStart"/>
    <w:r w:rsidR="008326B6">
      <w:rPr>
        <w:rFonts w:asciiTheme="majorHAnsi" w:hAnsiTheme="majorHAnsi" w:cstheme="majorHAnsi"/>
      </w:rPr>
      <w:t>omniran-yy</w:t>
    </w:r>
    <w:proofErr w:type="spellEnd"/>
    <w:r w:rsidR="008326B6">
      <w:rPr>
        <w:rFonts w:asciiTheme="majorHAnsi" w:hAnsiTheme="majorHAnsi" w:cstheme="majorHAnsi"/>
      </w:rPr>
      <w:t>-##</w:t>
    </w:r>
    <w:r w:rsidR="00B11B9C" w:rsidRPr="00B11B9C">
      <w:rPr>
        <w:rFonts w:asciiTheme="majorHAnsi" w:hAnsiTheme="majorHAnsi" w:cstheme="majorHAnsi"/>
      </w:rPr>
      <w:t>##-00-0000</w:t>
    </w:r>
    <w:proofErr w:type="gramEnd"/>
  </w:p>
  <w:p w:rsidR="00474B3D" w:rsidRDefault="00474B3D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08F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EC0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07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7E83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20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4C3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B088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E20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92FBC"/>
    <w:rsid w:val="000F39E3"/>
    <w:rsid w:val="001873E1"/>
    <w:rsid w:val="001945BD"/>
    <w:rsid w:val="001D3911"/>
    <w:rsid w:val="001F073C"/>
    <w:rsid w:val="002257F4"/>
    <w:rsid w:val="002431FB"/>
    <w:rsid w:val="002A2744"/>
    <w:rsid w:val="002D41FE"/>
    <w:rsid w:val="002F38C9"/>
    <w:rsid w:val="002F5D4C"/>
    <w:rsid w:val="00340F4B"/>
    <w:rsid w:val="00373B86"/>
    <w:rsid w:val="00385B6E"/>
    <w:rsid w:val="004419CE"/>
    <w:rsid w:val="00474B3D"/>
    <w:rsid w:val="004C4989"/>
    <w:rsid w:val="0055480C"/>
    <w:rsid w:val="00594A58"/>
    <w:rsid w:val="005A6A10"/>
    <w:rsid w:val="005B2A89"/>
    <w:rsid w:val="00620E9A"/>
    <w:rsid w:val="006660AD"/>
    <w:rsid w:val="00675A03"/>
    <w:rsid w:val="006E6CA9"/>
    <w:rsid w:val="007A65B2"/>
    <w:rsid w:val="007C2472"/>
    <w:rsid w:val="008326B6"/>
    <w:rsid w:val="00860281"/>
    <w:rsid w:val="00883A58"/>
    <w:rsid w:val="008B705A"/>
    <w:rsid w:val="008D0516"/>
    <w:rsid w:val="0092701D"/>
    <w:rsid w:val="00931504"/>
    <w:rsid w:val="00936442"/>
    <w:rsid w:val="00940B69"/>
    <w:rsid w:val="009434A5"/>
    <w:rsid w:val="0096683C"/>
    <w:rsid w:val="00970550"/>
    <w:rsid w:val="009B4BE0"/>
    <w:rsid w:val="009C07E4"/>
    <w:rsid w:val="009F36DA"/>
    <w:rsid w:val="00A26E23"/>
    <w:rsid w:val="00A277C3"/>
    <w:rsid w:val="00AA5F61"/>
    <w:rsid w:val="00AA7CB7"/>
    <w:rsid w:val="00AE6F86"/>
    <w:rsid w:val="00B11B9C"/>
    <w:rsid w:val="00BE10E9"/>
    <w:rsid w:val="00BE18FC"/>
    <w:rsid w:val="00BE734F"/>
    <w:rsid w:val="00C0402F"/>
    <w:rsid w:val="00C724AF"/>
    <w:rsid w:val="00C87788"/>
    <w:rsid w:val="00CF093A"/>
    <w:rsid w:val="00D507C8"/>
    <w:rsid w:val="00D70923"/>
    <w:rsid w:val="00D73040"/>
    <w:rsid w:val="00DE2F03"/>
    <w:rsid w:val="00E11D38"/>
    <w:rsid w:val="00E4011C"/>
    <w:rsid w:val="00E47D14"/>
    <w:rsid w:val="00E5656C"/>
    <w:rsid w:val="00E80323"/>
    <w:rsid w:val="00EB060C"/>
    <w:rsid w:val="00F030F1"/>
    <w:rsid w:val="00F36FDC"/>
    <w:rsid w:val="00F86E56"/>
    <w:rsid w:val="00FA1B3D"/>
    <w:rsid w:val="00FA7C5E"/>
    <w:rsid w:val="00FD1387"/>
    <w:rsid w:val="00FD6B9B"/>
    <w:rsid w:val="00FF1A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4011C"/>
  </w:style>
  <w:style w:type="paragraph" w:styleId="Heading1">
    <w:name w:val="heading 1"/>
    <w:basedOn w:val="Default"/>
    <w:next w:val="Default"/>
    <w:link w:val="Heading1Char"/>
    <w:qFormat/>
    <w:rsid w:val="008D0516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8D0516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8D0516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8D0516"/>
    <w:pPr>
      <w:ind w:left="360" w:hanging="360"/>
    </w:pPr>
  </w:style>
  <w:style w:type="paragraph" w:customStyle="1" w:styleId="ProcBullet">
    <w:name w:val="ProcBullet"/>
    <w:basedOn w:val="ListBullet"/>
    <w:rsid w:val="008D0516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8D0516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8D0516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8D0516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8D0516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D0516"/>
    <w:pPr>
      <w:spacing w:after="120"/>
    </w:pPr>
    <w:rPr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8778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IPR/copyrightpolicy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e802.org/OmniRANsg/submit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ieee802.org/OmniRANsg/submi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ndards.ieee.org/guides/opman/sect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omniran_template.dotx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3154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Max Riegel</cp:lastModifiedBy>
  <cp:revision>3</cp:revision>
  <cp:lastPrinted>2113-01-01T05:00:00Z</cp:lastPrinted>
  <dcterms:created xsi:type="dcterms:W3CDTF">2013-03-11T14:03:00Z</dcterms:created>
  <dcterms:modified xsi:type="dcterms:W3CDTF">2013-03-11T14:13:00Z</dcterms:modified>
</cp:coreProperties>
</file>